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1101"/>
        <w:gridCol w:w="7229"/>
        <w:gridCol w:w="1614"/>
      </w:tblGrid>
      <w:tr w:rsidR="00EC43E9" w14:paraId="0B88F1B6" w14:textId="77777777" w:rsidTr="00EC43E9">
        <w:tc>
          <w:tcPr>
            <w:tcW w:w="1101" w:type="dxa"/>
            <w:tcBorders>
              <w:bottom w:val="dotted" w:sz="4" w:space="0" w:color="auto"/>
            </w:tcBorders>
          </w:tcPr>
          <w:p w14:paraId="512D6B30" w14:textId="77777777" w:rsidR="00EC43E9" w:rsidRDefault="00EC43E9">
            <w:pPr>
              <w:rPr>
                <w:rFonts w:ascii="Meiryo UI" w:eastAsia="Meiryo UI" w:hAnsi="Meiryo UI" w:cs="Meiryo UI"/>
              </w:rPr>
            </w:pPr>
            <w:r>
              <w:rPr>
                <w:rFonts w:ascii="Meiryo UI" w:eastAsia="Meiryo UI" w:hAnsi="Meiryo UI" w:cs="Meiryo UI" w:hint="eastAsia"/>
              </w:rPr>
              <w:t>通し番号</w:t>
            </w:r>
          </w:p>
        </w:tc>
        <w:tc>
          <w:tcPr>
            <w:tcW w:w="7229" w:type="dxa"/>
            <w:tcBorders>
              <w:bottom w:val="dotted" w:sz="4" w:space="0" w:color="auto"/>
            </w:tcBorders>
          </w:tcPr>
          <w:p w14:paraId="5675FC09" w14:textId="52B6E698" w:rsidR="00EC43E9" w:rsidRDefault="00EC43E9">
            <w:pPr>
              <w:rPr>
                <w:rFonts w:ascii="Meiryo UI" w:eastAsia="Meiryo UI" w:hAnsi="Meiryo UI" w:cs="Meiryo UI"/>
              </w:rPr>
            </w:pPr>
            <w:r>
              <w:rPr>
                <w:rFonts w:ascii="Meiryo UI" w:eastAsia="Meiryo UI" w:hAnsi="Meiryo UI" w:cs="Meiryo UI" w:hint="eastAsia"/>
              </w:rPr>
              <w:t>カテゴリ名</w:t>
            </w:r>
            <w:r w:rsidR="006F18AF">
              <w:rPr>
                <w:rFonts w:ascii="Meiryo UI" w:eastAsia="Meiryo UI" w:hAnsi="Meiryo UI" w:cs="Meiryo UI" w:hint="eastAsia"/>
              </w:rPr>
              <w:t>：インターンシップ受け入れについて</w:t>
            </w:r>
          </w:p>
        </w:tc>
        <w:tc>
          <w:tcPr>
            <w:tcW w:w="1614" w:type="dxa"/>
            <w:tcBorders>
              <w:bottom w:val="dotted" w:sz="4" w:space="0" w:color="auto"/>
            </w:tcBorders>
          </w:tcPr>
          <w:p w14:paraId="0752B8D2" w14:textId="77777777" w:rsidR="00EC43E9" w:rsidRDefault="00EC43E9">
            <w:pPr>
              <w:rPr>
                <w:rFonts w:ascii="Meiryo UI" w:eastAsia="Meiryo UI" w:hAnsi="Meiryo UI" w:cs="Meiryo UI"/>
              </w:rPr>
            </w:pPr>
            <w:r>
              <w:rPr>
                <w:rFonts w:ascii="Meiryo UI" w:eastAsia="Meiryo UI" w:hAnsi="Meiryo UI" w:cs="Meiryo UI" w:hint="eastAsia"/>
              </w:rPr>
              <w:t>担当者名</w:t>
            </w:r>
          </w:p>
        </w:tc>
      </w:tr>
      <w:tr w:rsidR="00EC43E9" w14:paraId="28C97DCA" w14:textId="77777777" w:rsidTr="00EC43E9">
        <w:tc>
          <w:tcPr>
            <w:tcW w:w="1101" w:type="dxa"/>
            <w:tcBorders>
              <w:top w:val="dotted" w:sz="4" w:space="0" w:color="auto"/>
            </w:tcBorders>
          </w:tcPr>
          <w:p w14:paraId="1FAD870B" w14:textId="5480C2D8" w:rsidR="00EC43E9" w:rsidRDefault="006F18AF">
            <w:pPr>
              <w:rPr>
                <w:rFonts w:ascii="Meiryo UI" w:eastAsia="Meiryo UI" w:hAnsi="Meiryo UI" w:cs="Meiryo UI"/>
              </w:rPr>
            </w:pPr>
            <w:r>
              <w:rPr>
                <w:rFonts w:ascii="Meiryo UI" w:eastAsia="Meiryo UI" w:hAnsi="Meiryo UI" w:cs="Meiryo UI" w:hint="eastAsia"/>
              </w:rPr>
              <w:t>123</w:t>
            </w:r>
          </w:p>
        </w:tc>
        <w:tc>
          <w:tcPr>
            <w:tcW w:w="7229" w:type="dxa"/>
            <w:tcBorders>
              <w:top w:val="dotted" w:sz="4" w:space="0" w:color="auto"/>
            </w:tcBorders>
          </w:tcPr>
          <w:p w14:paraId="5F22861D" w14:textId="29D7ED8F" w:rsidR="00EC43E9" w:rsidRDefault="001361BC">
            <w:pPr>
              <w:rPr>
                <w:rFonts w:ascii="Meiryo UI" w:eastAsia="Meiryo UI" w:hAnsi="Meiryo UI" w:cs="Meiryo UI"/>
              </w:rPr>
            </w:pPr>
            <w:r>
              <w:rPr>
                <w:rFonts w:ascii="Meiryo UI" w:eastAsia="Meiryo UI" w:hAnsi="Meiryo UI" w:cs="Meiryo UI"/>
              </w:rPr>
              <w:t>活動内容：</w:t>
            </w:r>
            <w:r w:rsidR="006F18AF">
              <w:rPr>
                <w:rFonts w:ascii="Meiryo UI" w:eastAsia="Meiryo UI" w:hAnsi="Meiryo UI" w:cs="Meiryo UI" w:hint="eastAsia"/>
              </w:rPr>
              <w:t>インターンシップの受け入れについて</w:t>
            </w:r>
          </w:p>
        </w:tc>
        <w:tc>
          <w:tcPr>
            <w:tcW w:w="1614" w:type="dxa"/>
            <w:tcBorders>
              <w:top w:val="dotted" w:sz="4" w:space="0" w:color="auto"/>
            </w:tcBorders>
          </w:tcPr>
          <w:p w14:paraId="4A7FED90" w14:textId="77777777" w:rsidR="00EC43E9" w:rsidRDefault="00082FA3">
            <w:pPr>
              <w:rPr>
                <w:rFonts w:ascii="Meiryo UI" w:eastAsia="Meiryo UI" w:hAnsi="Meiryo UI" w:cs="Meiryo UI"/>
              </w:rPr>
            </w:pPr>
            <w:r>
              <w:rPr>
                <w:rFonts w:ascii="Meiryo UI" w:eastAsia="Meiryo UI" w:hAnsi="Meiryo UI" w:cs="Meiryo UI" w:hint="eastAsia"/>
              </w:rPr>
              <w:t>山本</w:t>
            </w:r>
          </w:p>
        </w:tc>
      </w:tr>
      <w:tr w:rsidR="00EC43E9" w14:paraId="658EC129" w14:textId="77777777" w:rsidTr="005962EE">
        <w:tc>
          <w:tcPr>
            <w:tcW w:w="9944" w:type="dxa"/>
            <w:gridSpan w:val="3"/>
          </w:tcPr>
          <w:p w14:paraId="54EB6501" w14:textId="66897D68" w:rsidR="00EC43E9" w:rsidRDefault="00EC43E9">
            <w:pPr>
              <w:rPr>
                <w:rFonts w:ascii="Meiryo UI" w:eastAsia="Meiryo UI" w:hAnsi="Meiryo UI" w:cs="Meiryo UI"/>
              </w:rPr>
            </w:pPr>
            <w:r>
              <w:rPr>
                <w:rFonts w:ascii="Meiryo UI" w:eastAsia="Meiryo UI" w:hAnsi="Meiryo UI" w:cs="Meiryo UI" w:hint="eastAsia"/>
              </w:rPr>
              <w:t>ページのタイトル：</w:t>
            </w:r>
            <w:r w:rsidR="006F18AF">
              <w:rPr>
                <w:rFonts w:ascii="Meiryo UI" w:eastAsia="Meiryo UI" w:hAnsi="Meiryo UI" w:cs="Meiryo UI" w:hint="eastAsia"/>
              </w:rPr>
              <w:t>インターンシップの受け入れについて</w:t>
            </w:r>
          </w:p>
        </w:tc>
      </w:tr>
      <w:tr w:rsidR="00EC43E9" w14:paraId="66132D69" w14:textId="77777777" w:rsidTr="005962EE">
        <w:tc>
          <w:tcPr>
            <w:tcW w:w="9944" w:type="dxa"/>
            <w:gridSpan w:val="3"/>
          </w:tcPr>
          <w:p w14:paraId="30952E04" w14:textId="77777777" w:rsidR="00EC43E9" w:rsidRDefault="00EC43E9">
            <w:pPr>
              <w:rPr>
                <w:rFonts w:ascii="Meiryo UI" w:eastAsia="Meiryo UI" w:hAnsi="Meiryo UI" w:cs="Meiryo UI"/>
              </w:rPr>
            </w:pPr>
            <w:r>
              <w:rPr>
                <w:rFonts w:ascii="Meiryo UI" w:eastAsia="Meiryo UI" w:hAnsi="Meiryo UI" w:cs="Meiryo UI" w:hint="eastAsia"/>
              </w:rPr>
              <w:t>既存ページのURL：</w:t>
            </w:r>
          </w:p>
        </w:tc>
      </w:tr>
    </w:tbl>
    <w:p w14:paraId="2B9E2E93" w14:textId="62E28817" w:rsidR="0018728D" w:rsidRPr="0018728D" w:rsidRDefault="0018728D" w:rsidP="0018728D">
      <w:pPr>
        <w:rPr>
          <w:rFonts w:ascii="Meiryo UI" w:eastAsia="Meiryo UI" w:hAnsi="Meiryo UI" w:cs="Meiryo UI"/>
        </w:rPr>
      </w:pPr>
      <w:r w:rsidRPr="0018728D">
        <w:rPr>
          <w:rFonts w:ascii="Meiryo UI" w:eastAsia="Meiryo UI" w:hAnsi="Meiryo UI" w:cs="Meiryo UI" w:hint="eastAsia"/>
          <w:sz w:val="40"/>
        </w:rPr>
        <w:t>インターンシップ</w:t>
      </w:r>
      <w:r w:rsidR="006F18AF">
        <w:rPr>
          <w:rFonts w:ascii="Meiryo UI" w:eastAsia="Meiryo UI" w:hAnsi="Meiryo UI" w:cs="Meiryo UI" w:hint="eastAsia"/>
          <w:sz w:val="40"/>
        </w:rPr>
        <w:t>の</w:t>
      </w:r>
      <w:r w:rsidRPr="0018728D">
        <w:rPr>
          <w:rFonts w:ascii="Meiryo UI" w:eastAsia="Meiryo UI" w:hAnsi="Meiryo UI" w:cs="Meiryo UI" w:hint="eastAsia"/>
          <w:sz w:val="40"/>
        </w:rPr>
        <w:t>受入れについて</w:t>
      </w:r>
    </w:p>
    <w:p w14:paraId="176FF549" w14:textId="77777777" w:rsidR="008F6029" w:rsidRPr="0018728D" w:rsidRDefault="008F6029" w:rsidP="0018728D">
      <w:pPr>
        <w:rPr>
          <w:rFonts w:ascii="Meiryo UI" w:eastAsia="Meiryo UI" w:hAnsi="Meiryo UI" w:cs="Meiryo UI"/>
        </w:rPr>
      </w:pPr>
    </w:p>
    <w:p w14:paraId="4792833E" w14:textId="77777777" w:rsidR="0018728D" w:rsidRDefault="0018728D" w:rsidP="0018728D">
      <w:pPr>
        <w:rPr>
          <w:rFonts w:ascii="Meiryo UI" w:eastAsia="Meiryo UI" w:hAnsi="Meiryo UI" w:cs="Meiryo UI"/>
        </w:rPr>
      </w:pPr>
      <w:r w:rsidRPr="0018728D">
        <w:rPr>
          <w:rFonts w:ascii="Meiryo UI" w:eastAsia="Meiryo UI" w:hAnsi="Meiryo UI" w:cs="Meiryo UI" w:hint="eastAsia"/>
        </w:rPr>
        <w:t>気候ネットワークでは、京都・東京の両事務所において、インターンシップ生の受け入れを行っており、</w:t>
      </w:r>
    </w:p>
    <w:p w14:paraId="7950A53B" w14:textId="5AC1AE06"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これまで100人以上の方が活動してきました。</w:t>
      </w:r>
    </w:p>
    <w:p w14:paraId="25DFD17B"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インターンシップ受け入れ先をお探しの学生・大学・団体の方は、ぜひご連絡下さい。</w:t>
      </w:r>
    </w:p>
    <w:p w14:paraId="167417B4" w14:textId="77777777" w:rsidR="0018728D" w:rsidRPr="0018728D" w:rsidRDefault="0018728D" w:rsidP="0018728D">
      <w:pPr>
        <w:rPr>
          <w:rFonts w:ascii="Meiryo UI" w:eastAsia="Meiryo UI" w:hAnsi="Meiryo UI" w:cs="Meiryo UI"/>
        </w:rPr>
      </w:pPr>
    </w:p>
    <w:p w14:paraId="7EBE1AD2"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インターンの方の活動内容は、基本的にはボランティア活動と同じです。</w:t>
      </w:r>
    </w:p>
    <w:p w14:paraId="5E17E099"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 xml:space="preserve">　ただし、一定期間、定期的に活動に参加することができ、気候ネットワークの活動に責任を持ちながら関わっていただくことを前提とし、ボランティアとは区別しています。</w:t>
      </w:r>
    </w:p>
    <w:p w14:paraId="55104697" w14:textId="6B07732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 xml:space="preserve">　また、大学のインターン制度を通じたインターンの受け入れも行っています。</w:t>
      </w:r>
    </w:p>
    <w:p w14:paraId="6C70F61B" w14:textId="569000AC" w:rsidR="0018728D" w:rsidRPr="0018728D" w:rsidRDefault="0018728D" w:rsidP="0018728D">
      <w:pPr>
        <w:rPr>
          <w:rFonts w:ascii="Meiryo UI" w:eastAsia="Meiryo UI" w:hAnsi="Meiryo UI" w:cs="Meiryo UI"/>
        </w:rPr>
      </w:pPr>
    </w:p>
    <w:p w14:paraId="449E4F30"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・地球環境問題について考えてみたい</w:t>
      </w:r>
    </w:p>
    <w:p w14:paraId="0850B524"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・エネルギー問題について知りたい</w:t>
      </w:r>
    </w:p>
    <w:p w14:paraId="1B41CB3F"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・NPO/NGO活動してみたい</w:t>
      </w:r>
    </w:p>
    <w:p w14:paraId="461EE6F5"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・パートナーシップについて考えてみたい　　　など…</w:t>
      </w:r>
    </w:p>
    <w:p w14:paraId="2A8F3240" w14:textId="77777777" w:rsidR="0018728D" w:rsidRPr="0018728D" w:rsidRDefault="0018728D" w:rsidP="0018728D">
      <w:pPr>
        <w:rPr>
          <w:rFonts w:ascii="Meiryo UI" w:eastAsia="Meiryo UI" w:hAnsi="Meiryo UI" w:cs="Meiryo UI"/>
        </w:rPr>
      </w:pPr>
    </w:p>
    <w:p w14:paraId="528794A5"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 xml:space="preserve">　ひとつでも関心のあるテーマをお持ちの方は、ぜひご相談ください。</w:t>
      </w:r>
    </w:p>
    <w:p w14:paraId="365E5E26" w14:textId="77777777" w:rsidR="0018728D" w:rsidRPr="0018728D" w:rsidRDefault="0018728D" w:rsidP="0018728D">
      <w:pPr>
        <w:rPr>
          <w:rFonts w:ascii="Meiryo UI" w:eastAsia="Meiryo UI" w:hAnsi="Meiryo UI" w:cs="Meiryo UI"/>
        </w:rPr>
      </w:pPr>
    </w:p>
    <w:p w14:paraId="5D4EBA55" w14:textId="2208A2F4" w:rsidR="0018728D" w:rsidRPr="0018728D" w:rsidRDefault="008F6029" w:rsidP="0018728D">
      <w:pPr>
        <w:rPr>
          <w:rFonts w:ascii="Meiryo UI" w:eastAsia="Meiryo UI" w:hAnsi="Meiryo UI" w:cs="Meiryo UI"/>
        </w:rPr>
      </w:pPr>
      <w:r w:rsidRPr="008F6029">
        <w:rPr>
          <w:rFonts w:ascii="Meiryo UI" w:eastAsia="Meiryo UI" w:hAnsi="Meiryo UI" w:cs="Meiryo UI"/>
          <w:noProof/>
          <w:sz w:val="24"/>
        </w:rPr>
        <w:drawing>
          <wp:anchor distT="0" distB="0" distL="114300" distR="114300" simplePos="0" relativeHeight="251658240" behindDoc="0" locked="0" layoutInCell="1" allowOverlap="1" wp14:anchorId="22D905F7" wp14:editId="40603CFD">
            <wp:simplePos x="0" y="0"/>
            <wp:positionH relativeFrom="column">
              <wp:posOffset>3381375</wp:posOffset>
            </wp:positionH>
            <wp:positionV relativeFrom="paragraph">
              <wp:posOffset>320675</wp:posOffset>
            </wp:positionV>
            <wp:extent cx="2679700" cy="2009775"/>
            <wp:effectExtent l="0" t="0" r="6350" b="9525"/>
            <wp:wrapNone/>
            <wp:docPr id="2" name="図 2" descr="C:\Users\Hajime Yamamoto\Dropbox\Kiko\2013ウェブサイト・サービスグラント\★新コンテンツデータ\山本担当分\使用画像など・山本\【123】\RIMG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jime Yamamoto\Dropbox\Kiko\2013ウェブサイト・サービスグラント\★新コンテンツデータ\山本担当分\使用画像など・山本\【123】\RIMG0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8D" w:rsidRPr="008F6029">
        <w:rPr>
          <w:rFonts w:ascii="Meiryo UI" w:eastAsia="Meiryo UI" w:hAnsi="Meiryo UI" w:cs="Meiryo UI" w:hint="eastAsia"/>
          <w:sz w:val="32"/>
        </w:rPr>
        <w:t>インターン受け入れ実績</w:t>
      </w:r>
    </w:p>
    <w:p w14:paraId="304F499D" w14:textId="718BFA2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【2011年度】</w:t>
      </w:r>
    </w:p>
    <w:p w14:paraId="6CC7D3BD"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損保ジャパ</w:t>
      </w:r>
      <w:bookmarkStart w:id="0" w:name="_GoBack"/>
      <w:bookmarkEnd w:id="0"/>
      <w:r w:rsidRPr="0018728D">
        <w:rPr>
          <w:rFonts w:ascii="Meiryo UI" w:eastAsia="Meiryo UI" w:hAnsi="Meiryo UI" w:cs="Meiryo UI" w:hint="eastAsia"/>
        </w:rPr>
        <w:t>ン環境財団　2名</w:t>
      </w:r>
    </w:p>
    <w:p w14:paraId="4912F358"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大学コンソーシアム京都　2名</w:t>
      </w:r>
    </w:p>
    <w:p w14:paraId="770E5035"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ユースビジョン　3名</w:t>
      </w:r>
    </w:p>
    <w:p w14:paraId="7B27E7E7"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立命館大学　4名</w:t>
      </w:r>
    </w:p>
    <w:p w14:paraId="44F88347"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上智大学　1名</w:t>
      </w:r>
    </w:p>
    <w:p w14:paraId="0CD10619"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芝浦工業大学　1名</w:t>
      </w:r>
    </w:p>
    <w:p w14:paraId="49E3B59D"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埼玉大学　1名</w:t>
      </w:r>
    </w:p>
    <w:p w14:paraId="3FBB1B48" w14:textId="77777777" w:rsidR="0018728D" w:rsidRPr="0018728D" w:rsidRDefault="0018728D" w:rsidP="0018728D">
      <w:pPr>
        <w:rPr>
          <w:rFonts w:ascii="Meiryo UI" w:eastAsia="Meiryo UI" w:hAnsi="Meiryo UI" w:cs="Meiryo UI"/>
        </w:rPr>
      </w:pPr>
    </w:p>
    <w:p w14:paraId="08126B6E"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海外の大学</w:t>
      </w:r>
    </w:p>
    <w:p w14:paraId="45B01F5F"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オランダ・ハーグ大学　1名</w:t>
      </w:r>
    </w:p>
    <w:p w14:paraId="10B05323" w14:textId="77777777" w:rsidR="0018728D" w:rsidRPr="0018728D" w:rsidRDefault="0018728D" w:rsidP="0018728D">
      <w:pPr>
        <w:rPr>
          <w:rFonts w:ascii="Meiryo UI" w:eastAsia="Meiryo UI" w:hAnsi="Meiryo UI" w:cs="Meiryo UI"/>
        </w:rPr>
      </w:pPr>
    </w:p>
    <w:p w14:paraId="57720E1A"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【2012年度】</w:t>
      </w:r>
    </w:p>
    <w:p w14:paraId="4D93D19D"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lastRenderedPageBreak/>
        <w:t>立命館大学　4名</w:t>
      </w:r>
    </w:p>
    <w:p w14:paraId="3ADD4987"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上智大学　1名</w:t>
      </w:r>
    </w:p>
    <w:p w14:paraId="565AA38C" w14:textId="77777777" w:rsidR="0018728D" w:rsidRPr="0018728D" w:rsidRDefault="0018728D" w:rsidP="0018728D">
      <w:pPr>
        <w:rPr>
          <w:rFonts w:ascii="Meiryo UI" w:eastAsia="Meiryo UI" w:hAnsi="Meiryo UI" w:cs="Meiryo UI"/>
        </w:rPr>
      </w:pPr>
    </w:p>
    <w:p w14:paraId="6E411416"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海外の大学</w:t>
      </w:r>
    </w:p>
    <w:p w14:paraId="51AC9537"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オランダ・ハーグ大学　1名</w:t>
      </w:r>
    </w:p>
    <w:p w14:paraId="64E5372B" w14:textId="77777777" w:rsidR="0018728D" w:rsidRPr="0018728D" w:rsidRDefault="0018728D" w:rsidP="0018728D">
      <w:pPr>
        <w:rPr>
          <w:rFonts w:ascii="Meiryo UI" w:eastAsia="Meiryo UI" w:hAnsi="Meiryo UI" w:cs="Meiryo UI"/>
        </w:rPr>
      </w:pPr>
      <w:r w:rsidRPr="0018728D">
        <w:rPr>
          <w:rFonts w:ascii="Meiryo UI" w:eastAsia="Meiryo UI" w:hAnsi="Meiryo UI" w:cs="Meiryo UI" w:hint="eastAsia"/>
        </w:rPr>
        <w:t>アメリカ・デューク大学　1名</w:t>
      </w:r>
    </w:p>
    <w:p w14:paraId="488264CE" w14:textId="77777777" w:rsidR="0018728D" w:rsidRPr="0018728D" w:rsidRDefault="0018728D" w:rsidP="0018728D">
      <w:pPr>
        <w:rPr>
          <w:rFonts w:ascii="Meiryo UI" w:eastAsia="Meiryo UI" w:hAnsi="Meiryo UI" w:cs="Meiryo UI"/>
        </w:rPr>
      </w:pPr>
    </w:p>
    <w:p w14:paraId="7EE5422C" w14:textId="4D621A29" w:rsidR="00BE0512" w:rsidRPr="0018728D" w:rsidRDefault="0018728D" w:rsidP="0018728D">
      <w:pPr>
        <w:rPr>
          <w:rFonts w:ascii="Meiryo UI" w:eastAsia="Meiryo UI" w:hAnsi="Meiryo UI" w:cs="Meiryo UI"/>
        </w:rPr>
      </w:pPr>
      <w:r w:rsidRPr="0018728D">
        <w:rPr>
          <w:rFonts w:ascii="Meiryo UI" w:eastAsia="Meiryo UI" w:hAnsi="Meiryo UI" w:cs="Meiryo UI" w:hint="eastAsia"/>
          <w:sz w:val="24"/>
        </w:rPr>
        <w:t>【インターン参加の声】</w:t>
      </w:r>
    </w:p>
    <w:p w14:paraId="3C289170" w14:textId="7BDF43C9" w:rsidR="00EC43E9" w:rsidRDefault="00086B87">
      <w:pPr>
        <w:rPr>
          <w:rFonts w:ascii="Meiryo UI" w:eastAsia="Meiryo UI" w:hAnsi="Meiryo UI" w:cs="Meiryo UI"/>
        </w:rPr>
      </w:pPr>
      <w:r w:rsidRPr="00086B87">
        <w:rPr>
          <w:rFonts w:ascii="Meiryo UI" w:eastAsia="Meiryo UI" w:hAnsi="Meiryo UI" w:cs="Meiryo UI" w:hint="eastAsia"/>
          <w:sz w:val="32"/>
        </w:rPr>
        <w:t>損保ジャパン環境財団</w:t>
      </w:r>
      <w:r w:rsidR="00B249C7">
        <w:rPr>
          <w:rFonts w:ascii="Meiryo UI" w:eastAsia="Meiryo UI" w:hAnsi="Meiryo UI" w:cs="Meiryo UI" w:hint="eastAsia"/>
          <w:sz w:val="32"/>
        </w:rPr>
        <w:t>CSOラーニング制度を通じて参加　黒川さん</w:t>
      </w:r>
    </w:p>
    <w:p w14:paraId="7B52AE21" w14:textId="77777777" w:rsidR="00086B87" w:rsidRPr="00086B87" w:rsidRDefault="00086B87" w:rsidP="00086B87">
      <w:pPr>
        <w:rPr>
          <w:rFonts w:ascii="Meiryo UI" w:eastAsia="Meiryo UI" w:hAnsi="Meiryo UI" w:cs="Meiryo UI"/>
        </w:rPr>
      </w:pPr>
      <w:r w:rsidRPr="00086B87">
        <w:rPr>
          <w:rFonts w:ascii="Meiryo UI" w:eastAsia="Meiryo UI" w:hAnsi="Meiryo UI" w:cs="Meiryo UI" w:hint="eastAsia"/>
          <w:sz w:val="24"/>
        </w:rPr>
        <w:t>＜きっかけ＞</w:t>
      </w:r>
    </w:p>
    <w:p w14:paraId="2DEF27D1" w14:textId="516FD134" w:rsidR="00086B87" w:rsidRPr="00086B87" w:rsidRDefault="00086B87" w:rsidP="00086B87">
      <w:pPr>
        <w:rPr>
          <w:rFonts w:ascii="Meiryo UI" w:eastAsia="Meiryo UI" w:hAnsi="Meiryo UI" w:cs="Meiryo UI"/>
        </w:rPr>
      </w:pPr>
      <w:r>
        <w:rPr>
          <w:rFonts w:ascii="Meiryo UI" w:eastAsia="Meiryo UI" w:hAnsi="Meiryo UI" w:cs="Meiryo UI" w:hint="eastAsia"/>
        </w:rPr>
        <w:t xml:space="preserve">　</w:t>
      </w:r>
      <w:r w:rsidRPr="00086B87">
        <w:rPr>
          <w:rFonts w:ascii="Meiryo UI" w:eastAsia="Meiryo UI" w:hAnsi="Meiryo UI" w:cs="Meiryo UI" w:hint="eastAsia"/>
        </w:rPr>
        <w:t>環境に関する活動がしたいと思い、webでインターンを探していたところ、「損保ジャパンCSOラーニング制度」というものを見つけました。環境問題に取り組む、様々な組織が派遣先としてあり、とても魅力を感じこの制度を志望しました。</w:t>
      </w:r>
    </w:p>
    <w:p w14:paraId="4AD7521E" w14:textId="77777777" w:rsidR="00086B87" w:rsidRPr="00086B87" w:rsidRDefault="00086B87" w:rsidP="00086B87">
      <w:pPr>
        <w:rPr>
          <w:rFonts w:ascii="Meiryo UI" w:eastAsia="Meiryo UI" w:hAnsi="Meiryo UI" w:cs="Meiryo UI"/>
        </w:rPr>
      </w:pPr>
      <w:r w:rsidRPr="00086B87">
        <w:rPr>
          <w:rFonts w:ascii="Meiryo UI" w:eastAsia="Meiryo UI" w:hAnsi="Meiryo UI" w:cs="Meiryo UI" w:hint="eastAsia"/>
        </w:rPr>
        <w:t>そんな私は、以前から環境問題などに興味はあったものの、本格的に環境問題に関する勉強をしていたわけではありませんでした。（私は大学で数学を学んでおり、環境とは程遠い専門分野です。）</w:t>
      </w:r>
    </w:p>
    <w:p w14:paraId="417636E5" w14:textId="77777777" w:rsidR="00086B87" w:rsidRPr="00086B87" w:rsidRDefault="00086B87" w:rsidP="00086B87">
      <w:pPr>
        <w:rPr>
          <w:rFonts w:ascii="Meiryo UI" w:eastAsia="Meiryo UI" w:hAnsi="Meiryo UI" w:cs="Meiryo UI"/>
        </w:rPr>
      </w:pPr>
      <w:r w:rsidRPr="00086B87">
        <w:rPr>
          <w:rFonts w:ascii="Meiryo UI" w:eastAsia="Meiryo UI" w:hAnsi="Meiryo UI" w:cs="Meiryo UI" w:hint="eastAsia"/>
        </w:rPr>
        <w:t>そのため、環境問題に関する知識は少なく、専門的に色々な環境問題を学んでいる方々のところで、インターン生として飛び込んでいくことに最初はためらいがありました。</w:t>
      </w:r>
    </w:p>
    <w:p w14:paraId="6F24BB8A" w14:textId="49B9A6C9" w:rsidR="00086B87" w:rsidRPr="00086B87" w:rsidRDefault="00086B87" w:rsidP="00086B87">
      <w:pPr>
        <w:rPr>
          <w:rFonts w:ascii="Meiryo UI" w:eastAsia="Meiryo UI" w:hAnsi="Meiryo UI" w:cs="Meiryo UI"/>
        </w:rPr>
      </w:pPr>
      <w:r>
        <w:rPr>
          <w:rFonts w:ascii="Meiryo UI" w:eastAsia="Meiryo UI" w:hAnsi="Meiryo UI" w:cs="Meiryo UI" w:hint="eastAsia"/>
        </w:rPr>
        <w:t xml:space="preserve">　</w:t>
      </w:r>
      <w:r w:rsidRPr="00086B87">
        <w:rPr>
          <w:rFonts w:ascii="Meiryo UI" w:eastAsia="Meiryo UI" w:hAnsi="Meiryo UI" w:cs="Meiryo UI" w:hint="eastAsia"/>
        </w:rPr>
        <w:t>そんな不安を抱えながらも、「踏み止まっているだけでは視野が広がらない！」と勇気を出し、挑戦することにしました。様々な環境NPOが派遣先としてある中、私は環境問題の中でも温暖化に特に興味があったことと、こどもと関わることが好きだったことから、気候ネットワークでのインターンを希望しました。</w:t>
      </w:r>
    </w:p>
    <w:p w14:paraId="6F3BA0DB" w14:textId="77777777" w:rsidR="00086B87" w:rsidRPr="00086B87" w:rsidRDefault="00086B87" w:rsidP="00086B87">
      <w:pPr>
        <w:rPr>
          <w:rFonts w:ascii="Meiryo UI" w:eastAsia="Meiryo UI" w:hAnsi="Meiryo UI" w:cs="Meiryo UI"/>
        </w:rPr>
      </w:pPr>
    </w:p>
    <w:p w14:paraId="5D96D7D6" w14:textId="77777777" w:rsidR="00086B87" w:rsidRPr="00086B87" w:rsidRDefault="00086B87" w:rsidP="00086B87">
      <w:pPr>
        <w:rPr>
          <w:rFonts w:ascii="Meiryo UI" w:eastAsia="Meiryo UI" w:hAnsi="Meiryo UI" w:cs="Meiryo UI"/>
        </w:rPr>
      </w:pPr>
      <w:r w:rsidRPr="00086B87">
        <w:rPr>
          <w:rFonts w:ascii="Meiryo UI" w:eastAsia="Meiryo UI" w:hAnsi="Meiryo UI" w:cs="Meiryo UI" w:hint="eastAsia"/>
          <w:sz w:val="24"/>
        </w:rPr>
        <w:t>＜インターンに参加してみて＞</w:t>
      </w:r>
    </w:p>
    <w:p w14:paraId="7EE30454" w14:textId="72404043" w:rsidR="00086B87" w:rsidRPr="00086B87" w:rsidRDefault="00086B87" w:rsidP="00086B87">
      <w:pPr>
        <w:rPr>
          <w:rFonts w:ascii="Meiryo UI" w:eastAsia="Meiryo UI" w:hAnsi="Meiryo UI" w:cs="Meiryo UI"/>
        </w:rPr>
      </w:pPr>
      <w:r>
        <w:rPr>
          <w:rFonts w:ascii="Meiryo UI" w:eastAsia="Meiryo UI" w:hAnsi="Meiryo UI" w:cs="Meiryo UI" w:hint="eastAsia"/>
        </w:rPr>
        <w:t xml:space="preserve">　</w:t>
      </w:r>
      <w:r w:rsidRPr="00086B87">
        <w:rPr>
          <w:rFonts w:ascii="Meiryo UI" w:eastAsia="Meiryo UI" w:hAnsi="Meiryo UI" w:cs="Meiryo UI" w:hint="eastAsia"/>
        </w:rPr>
        <w:t>不安を抱えつつ始まったインターン期間ですが、気候ネットワークのアットホームな雰囲気のおかげで、緊張はすぐに解けました。また、基礎知識も何も知らない私にも丁寧に教えて下さり、少しずつではありますが、環境について理解を深めることが出来ました。</w:t>
      </w:r>
    </w:p>
    <w:p w14:paraId="662A17AE" w14:textId="25EE42FA" w:rsidR="00086B87" w:rsidRPr="00086B87" w:rsidRDefault="00086B87" w:rsidP="00086B87">
      <w:pPr>
        <w:rPr>
          <w:rFonts w:ascii="Meiryo UI" w:eastAsia="Meiryo UI" w:hAnsi="Meiryo UI" w:cs="Meiryo UI"/>
        </w:rPr>
      </w:pPr>
      <w:r>
        <w:rPr>
          <w:rFonts w:ascii="Meiryo UI" w:eastAsia="Meiryo UI" w:hAnsi="Meiryo UI" w:cs="Meiryo UI" w:hint="eastAsia"/>
        </w:rPr>
        <w:t xml:space="preserve">　</w:t>
      </w:r>
      <w:r w:rsidRPr="00086B87">
        <w:rPr>
          <w:rFonts w:ascii="Meiryo UI" w:eastAsia="Meiryo UI" w:hAnsi="Meiryo UI" w:cs="Meiryo UI" w:hint="eastAsia"/>
        </w:rPr>
        <w:t>特に、小学校の高学年のこどもたちに温暖化防止のための環境学習を行う「こどもエコライフチャレンジ」では、こどもと関わることの楽しさを改めて感じることが出来ました。また、こどもたちがどこまで環境に興味があり、どういった生活をしているのかについても知ることが出来る貴重な機会になりました。この学習会に参加する中で、私が驚かされたのは、自分自身がなんとなくしか知らなかった「バイオ燃料」について詳しく説明している子を見たときでした。説明している姿を見て、凄いと感じると共に、「私ももっと頑張らなければ！」と触発されました。</w:t>
      </w:r>
    </w:p>
    <w:p w14:paraId="77DB5024" w14:textId="408C353B" w:rsidR="00086B87" w:rsidRPr="00086B87" w:rsidRDefault="00086B87" w:rsidP="00086B87">
      <w:pPr>
        <w:rPr>
          <w:rFonts w:ascii="Meiryo UI" w:eastAsia="Meiryo UI" w:hAnsi="Meiryo UI" w:cs="Meiryo UI"/>
        </w:rPr>
      </w:pPr>
      <w:r>
        <w:rPr>
          <w:rFonts w:ascii="Meiryo UI" w:eastAsia="Meiryo UI" w:hAnsi="Meiryo UI" w:cs="Meiryo UI" w:hint="eastAsia"/>
        </w:rPr>
        <w:t xml:space="preserve">　</w:t>
      </w:r>
      <w:r w:rsidRPr="00086B87">
        <w:rPr>
          <w:rFonts w:ascii="Meiryo UI" w:eastAsia="Meiryo UI" w:hAnsi="Meiryo UI" w:cs="Meiryo UI" w:hint="eastAsia"/>
        </w:rPr>
        <w:t>小学校での環境学習に留まらず、事務所では国際交渉の勉強会に参加したり、シンポジウムの準備作業のサポートであったりと、活動内容は多岐に渡ります。</w:t>
      </w:r>
    </w:p>
    <w:p w14:paraId="339E5E6E" w14:textId="77777777" w:rsidR="00086B87" w:rsidRPr="00086B87" w:rsidRDefault="00086B87" w:rsidP="00086B87">
      <w:pPr>
        <w:rPr>
          <w:rFonts w:ascii="Meiryo UI" w:eastAsia="Meiryo UI" w:hAnsi="Meiryo UI" w:cs="Meiryo UI"/>
        </w:rPr>
      </w:pPr>
      <w:r w:rsidRPr="00086B87">
        <w:rPr>
          <w:rFonts w:ascii="Meiryo UI" w:eastAsia="Meiryo UI" w:hAnsi="Meiryo UI" w:cs="Meiryo UI" w:hint="eastAsia"/>
        </w:rPr>
        <w:t>このように様々な経験をすることができ、毎回、楽しく充実したインターン期間を過ごしています。</w:t>
      </w:r>
    </w:p>
    <w:p w14:paraId="5D996445" w14:textId="77777777" w:rsidR="00086B87" w:rsidRDefault="00086B87" w:rsidP="00086B87">
      <w:pPr>
        <w:rPr>
          <w:rFonts w:ascii="Meiryo UI" w:eastAsia="Meiryo UI" w:hAnsi="Meiryo UI" w:cs="Meiryo UI"/>
        </w:rPr>
      </w:pPr>
    </w:p>
    <w:p w14:paraId="5DE2EC0D" w14:textId="5BB0959F" w:rsidR="00086B87" w:rsidRPr="00086B87" w:rsidRDefault="00086B87" w:rsidP="00086B87">
      <w:pPr>
        <w:rPr>
          <w:rFonts w:ascii="Meiryo UI" w:eastAsia="Meiryo UI" w:hAnsi="Meiryo UI" w:cs="Meiryo UI"/>
        </w:rPr>
      </w:pPr>
      <w:r w:rsidRPr="00086B87">
        <w:rPr>
          <w:rFonts w:ascii="Meiryo UI" w:eastAsia="Meiryo UI" w:hAnsi="Meiryo UI" w:cs="Meiryo UI" w:hint="eastAsia"/>
          <w:sz w:val="24"/>
        </w:rPr>
        <w:t>＜今後の目標＞</w:t>
      </w:r>
    </w:p>
    <w:p w14:paraId="7DB191A8" w14:textId="60A8A1C0" w:rsidR="00086B87" w:rsidRPr="00086B87" w:rsidRDefault="00086B87" w:rsidP="00086B87">
      <w:pPr>
        <w:rPr>
          <w:rFonts w:ascii="Meiryo UI" w:eastAsia="Meiryo UI" w:hAnsi="Meiryo UI" w:cs="Meiryo UI"/>
        </w:rPr>
      </w:pPr>
      <w:r w:rsidRPr="00086B87">
        <w:rPr>
          <w:rFonts w:ascii="Meiryo UI" w:eastAsia="Meiryo UI" w:hAnsi="Meiryo UI" w:cs="Meiryo UI" w:hint="eastAsia"/>
        </w:rPr>
        <w:lastRenderedPageBreak/>
        <w:t>今後の目標としては、一つでも多くの環境問題に関する知識や語句などを身につけたいと思っています。そして、インターン期間を通じて学んだことを、自信を持ってこどもたちや周りの人へ話すことのできるスピーカーになりたいと思います。</w:t>
      </w:r>
    </w:p>
    <w:p w14:paraId="2F48DE66" w14:textId="77777777" w:rsidR="00EC43E9" w:rsidRDefault="00EC43E9">
      <w:pPr>
        <w:rPr>
          <w:rFonts w:ascii="Meiryo UI" w:eastAsia="Meiryo UI" w:hAnsi="Meiryo UI" w:cs="Meiryo UI"/>
        </w:rPr>
      </w:pPr>
    </w:p>
    <w:sectPr w:rsidR="00EC43E9" w:rsidSect="009C104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D04B" w14:textId="77777777" w:rsidR="006D30A9" w:rsidRDefault="006D30A9" w:rsidP="009C1045">
      <w:r>
        <w:separator/>
      </w:r>
    </w:p>
  </w:endnote>
  <w:endnote w:type="continuationSeparator" w:id="0">
    <w:p w14:paraId="31831B8C" w14:textId="77777777" w:rsidR="006D30A9" w:rsidRDefault="006D30A9" w:rsidP="009C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30031"/>
      <w:docPartObj>
        <w:docPartGallery w:val="Page Numbers (Bottom of Page)"/>
        <w:docPartUnique/>
      </w:docPartObj>
    </w:sdtPr>
    <w:sdtEndPr/>
    <w:sdtContent>
      <w:p w14:paraId="6B845B07" w14:textId="77777777" w:rsidR="009C1045" w:rsidRDefault="009C1045">
        <w:pPr>
          <w:pStyle w:val="a8"/>
          <w:jc w:val="center"/>
        </w:pPr>
        <w:r>
          <w:fldChar w:fldCharType="begin"/>
        </w:r>
        <w:r>
          <w:instrText>PAGE   \* MERGEFORMAT</w:instrText>
        </w:r>
        <w:r>
          <w:fldChar w:fldCharType="separate"/>
        </w:r>
        <w:r w:rsidR="008F6029" w:rsidRPr="008F6029">
          <w:rPr>
            <w:noProof/>
            <w:lang w:val="ja-JP"/>
          </w:rPr>
          <w:t>1</w:t>
        </w:r>
        <w:r>
          <w:fldChar w:fldCharType="end"/>
        </w:r>
      </w:p>
    </w:sdtContent>
  </w:sdt>
  <w:p w14:paraId="4FA50019" w14:textId="77777777" w:rsidR="009C1045" w:rsidRDefault="009C10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342F" w14:textId="77777777" w:rsidR="006D30A9" w:rsidRDefault="006D30A9" w:rsidP="009C1045">
      <w:r>
        <w:separator/>
      </w:r>
    </w:p>
  </w:footnote>
  <w:footnote w:type="continuationSeparator" w:id="0">
    <w:p w14:paraId="7475ED44" w14:textId="77777777" w:rsidR="006D30A9" w:rsidRDefault="006D30A9" w:rsidP="009C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2B0"/>
    <w:multiLevelType w:val="hybridMultilevel"/>
    <w:tmpl w:val="F84C184C"/>
    <w:lvl w:ilvl="0" w:tplc="CB0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DE00CC"/>
    <w:multiLevelType w:val="hybridMultilevel"/>
    <w:tmpl w:val="973ED13A"/>
    <w:lvl w:ilvl="0" w:tplc="CB0E6F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890728"/>
    <w:multiLevelType w:val="hybridMultilevel"/>
    <w:tmpl w:val="811C961A"/>
    <w:lvl w:ilvl="0" w:tplc="CB0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9B0E7D"/>
    <w:multiLevelType w:val="hybridMultilevel"/>
    <w:tmpl w:val="E1E4AA16"/>
    <w:lvl w:ilvl="0" w:tplc="CB0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BC"/>
    <w:rsid w:val="00000E21"/>
    <w:rsid w:val="00001D29"/>
    <w:rsid w:val="00012C56"/>
    <w:rsid w:val="00015895"/>
    <w:rsid w:val="00052B22"/>
    <w:rsid w:val="000601D6"/>
    <w:rsid w:val="00082FA3"/>
    <w:rsid w:val="00086B87"/>
    <w:rsid w:val="000921B6"/>
    <w:rsid w:val="000B107E"/>
    <w:rsid w:val="000B4766"/>
    <w:rsid w:val="000E40FC"/>
    <w:rsid w:val="000E50F5"/>
    <w:rsid w:val="000F6BF7"/>
    <w:rsid w:val="00103684"/>
    <w:rsid w:val="001153FB"/>
    <w:rsid w:val="00116A4D"/>
    <w:rsid w:val="00116F12"/>
    <w:rsid w:val="00120BF1"/>
    <w:rsid w:val="00122A5C"/>
    <w:rsid w:val="001339A4"/>
    <w:rsid w:val="001361BC"/>
    <w:rsid w:val="0016033F"/>
    <w:rsid w:val="00164767"/>
    <w:rsid w:val="0018712F"/>
    <w:rsid w:val="0018728D"/>
    <w:rsid w:val="0019655B"/>
    <w:rsid w:val="001A1EC1"/>
    <w:rsid w:val="001A6EEE"/>
    <w:rsid w:val="001B3580"/>
    <w:rsid w:val="001B427F"/>
    <w:rsid w:val="001C3506"/>
    <w:rsid w:val="001F3A40"/>
    <w:rsid w:val="001F4A82"/>
    <w:rsid w:val="001F5FCD"/>
    <w:rsid w:val="00210F26"/>
    <w:rsid w:val="00211A19"/>
    <w:rsid w:val="00215981"/>
    <w:rsid w:val="00223FE6"/>
    <w:rsid w:val="00230A0C"/>
    <w:rsid w:val="00231454"/>
    <w:rsid w:val="00254DAE"/>
    <w:rsid w:val="002646D1"/>
    <w:rsid w:val="002A6ACA"/>
    <w:rsid w:val="002A79AE"/>
    <w:rsid w:val="002D5F2F"/>
    <w:rsid w:val="002E4308"/>
    <w:rsid w:val="00302608"/>
    <w:rsid w:val="00310386"/>
    <w:rsid w:val="00316256"/>
    <w:rsid w:val="00317216"/>
    <w:rsid w:val="00332C66"/>
    <w:rsid w:val="003344FB"/>
    <w:rsid w:val="00342BB1"/>
    <w:rsid w:val="00347896"/>
    <w:rsid w:val="00365C36"/>
    <w:rsid w:val="0036644B"/>
    <w:rsid w:val="0036667A"/>
    <w:rsid w:val="00380093"/>
    <w:rsid w:val="003809F1"/>
    <w:rsid w:val="00392924"/>
    <w:rsid w:val="00395B4C"/>
    <w:rsid w:val="003A1875"/>
    <w:rsid w:val="003B12CD"/>
    <w:rsid w:val="003B5530"/>
    <w:rsid w:val="003C7BDC"/>
    <w:rsid w:val="0041315C"/>
    <w:rsid w:val="00416D67"/>
    <w:rsid w:val="00441E86"/>
    <w:rsid w:val="004437FB"/>
    <w:rsid w:val="00451902"/>
    <w:rsid w:val="004554A0"/>
    <w:rsid w:val="004573F3"/>
    <w:rsid w:val="00471574"/>
    <w:rsid w:val="00475DE0"/>
    <w:rsid w:val="00482180"/>
    <w:rsid w:val="00497447"/>
    <w:rsid w:val="00497C44"/>
    <w:rsid w:val="004B1E3C"/>
    <w:rsid w:val="004B4468"/>
    <w:rsid w:val="004B5A6E"/>
    <w:rsid w:val="004C63B2"/>
    <w:rsid w:val="004D7B67"/>
    <w:rsid w:val="004E682B"/>
    <w:rsid w:val="004F5E63"/>
    <w:rsid w:val="00500081"/>
    <w:rsid w:val="00501812"/>
    <w:rsid w:val="00502FCB"/>
    <w:rsid w:val="00507CEA"/>
    <w:rsid w:val="00513B83"/>
    <w:rsid w:val="00530614"/>
    <w:rsid w:val="005424F1"/>
    <w:rsid w:val="00542E42"/>
    <w:rsid w:val="0054408D"/>
    <w:rsid w:val="00546FEF"/>
    <w:rsid w:val="005515AF"/>
    <w:rsid w:val="0056275A"/>
    <w:rsid w:val="005663A5"/>
    <w:rsid w:val="00594D29"/>
    <w:rsid w:val="005B159C"/>
    <w:rsid w:val="005C1F68"/>
    <w:rsid w:val="005D22AD"/>
    <w:rsid w:val="005D3E46"/>
    <w:rsid w:val="00602DE0"/>
    <w:rsid w:val="00605C03"/>
    <w:rsid w:val="00612675"/>
    <w:rsid w:val="00633983"/>
    <w:rsid w:val="0063675D"/>
    <w:rsid w:val="00644FB9"/>
    <w:rsid w:val="0064683A"/>
    <w:rsid w:val="0064735A"/>
    <w:rsid w:val="0067073B"/>
    <w:rsid w:val="00672D0D"/>
    <w:rsid w:val="00683240"/>
    <w:rsid w:val="006847D4"/>
    <w:rsid w:val="00685FAA"/>
    <w:rsid w:val="00687E42"/>
    <w:rsid w:val="00694FDF"/>
    <w:rsid w:val="006B3EE3"/>
    <w:rsid w:val="006D2A9A"/>
    <w:rsid w:val="006D30A9"/>
    <w:rsid w:val="006E54C8"/>
    <w:rsid w:val="006F01DB"/>
    <w:rsid w:val="006F18AF"/>
    <w:rsid w:val="007035FD"/>
    <w:rsid w:val="007042F3"/>
    <w:rsid w:val="00706DF7"/>
    <w:rsid w:val="007071CB"/>
    <w:rsid w:val="0071035E"/>
    <w:rsid w:val="007141BD"/>
    <w:rsid w:val="00715470"/>
    <w:rsid w:val="007202C7"/>
    <w:rsid w:val="0072561E"/>
    <w:rsid w:val="007726EE"/>
    <w:rsid w:val="00774CEF"/>
    <w:rsid w:val="00775C44"/>
    <w:rsid w:val="00776AC7"/>
    <w:rsid w:val="007906B0"/>
    <w:rsid w:val="007908BE"/>
    <w:rsid w:val="007949D6"/>
    <w:rsid w:val="007B452C"/>
    <w:rsid w:val="007B61FC"/>
    <w:rsid w:val="007C753E"/>
    <w:rsid w:val="008031B4"/>
    <w:rsid w:val="00810EE8"/>
    <w:rsid w:val="008206E3"/>
    <w:rsid w:val="00825FA1"/>
    <w:rsid w:val="00860828"/>
    <w:rsid w:val="0086476B"/>
    <w:rsid w:val="00871B85"/>
    <w:rsid w:val="00882EE3"/>
    <w:rsid w:val="00885BAF"/>
    <w:rsid w:val="00890229"/>
    <w:rsid w:val="008921EE"/>
    <w:rsid w:val="008A13B1"/>
    <w:rsid w:val="008A2469"/>
    <w:rsid w:val="008A5108"/>
    <w:rsid w:val="008B18A4"/>
    <w:rsid w:val="008B1BF0"/>
    <w:rsid w:val="008B233E"/>
    <w:rsid w:val="008B2FB5"/>
    <w:rsid w:val="008C5462"/>
    <w:rsid w:val="008C5EE6"/>
    <w:rsid w:val="008C6FEF"/>
    <w:rsid w:val="008F04D5"/>
    <w:rsid w:val="008F0CAB"/>
    <w:rsid w:val="008F163B"/>
    <w:rsid w:val="008F6029"/>
    <w:rsid w:val="009132FC"/>
    <w:rsid w:val="0092131A"/>
    <w:rsid w:val="009259C1"/>
    <w:rsid w:val="00925EBE"/>
    <w:rsid w:val="00930F44"/>
    <w:rsid w:val="00941B73"/>
    <w:rsid w:val="00942BE7"/>
    <w:rsid w:val="00962192"/>
    <w:rsid w:val="009803DD"/>
    <w:rsid w:val="0099288C"/>
    <w:rsid w:val="009B589D"/>
    <w:rsid w:val="009C1045"/>
    <w:rsid w:val="009C3A60"/>
    <w:rsid w:val="009E499A"/>
    <w:rsid w:val="009E5CEF"/>
    <w:rsid w:val="009F01E3"/>
    <w:rsid w:val="009F4E5C"/>
    <w:rsid w:val="00A11093"/>
    <w:rsid w:val="00A15768"/>
    <w:rsid w:val="00A252A0"/>
    <w:rsid w:val="00A255AD"/>
    <w:rsid w:val="00A30893"/>
    <w:rsid w:val="00A40310"/>
    <w:rsid w:val="00A40943"/>
    <w:rsid w:val="00A41B3A"/>
    <w:rsid w:val="00A51BF8"/>
    <w:rsid w:val="00A632EE"/>
    <w:rsid w:val="00A64922"/>
    <w:rsid w:val="00A658F4"/>
    <w:rsid w:val="00A773EA"/>
    <w:rsid w:val="00A77565"/>
    <w:rsid w:val="00A81074"/>
    <w:rsid w:val="00A86256"/>
    <w:rsid w:val="00A97CC4"/>
    <w:rsid w:val="00AA54D2"/>
    <w:rsid w:val="00AA6F4A"/>
    <w:rsid w:val="00AB3EE9"/>
    <w:rsid w:val="00AB4071"/>
    <w:rsid w:val="00AC0CB3"/>
    <w:rsid w:val="00AC0F5C"/>
    <w:rsid w:val="00AC37D9"/>
    <w:rsid w:val="00AD2FA5"/>
    <w:rsid w:val="00AF4539"/>
    <w:rsid w:val="00AF5827"/>
    <w:rsid w:val="00B079F0"/>
    <w:rsid w:val="00B22185"/>
    <w:rsid w:val="00B249C7"/>
    <w:rsid w:val="00B26760"/>
    <w:rsid w:val="00B30BCC"/>
    <w:rsid w:val="00B31B81"/>
    <w:rsid w:val="00B52188"/>
    <w:rsid w:val="00B5368A"/>
    <w:rsid w:val="00B65796"/>
    <w:rsid w:val="00B67957"/>
    <w:rsid w:val="00B85FA1"/>
    <w:rsid w:val="00B97209"/>
    <w:rsid w:val="00BB0268"/>
    <w:rsid w:val="00BB5A1D"/>
    <w:rsid w:val="00BC4244"/>
    <w:rsid w:val="00BE0512"/>
    <w:rsid w:val="00BE6E4E"/>
    <w:rsid w:val="00BF2B54"/>
    <w:rsid w:val="00BF7AF5"/>
    <w:rsid w:val="00C02975"/>
    <w:rsid w:val="00C03773"/>
    <w:rsid w:val="00C20F54"/>
    <w:rsid w:val="00C22570"/>
    <w:rsid w:val="00C23DA0"/>
    <w:rsid w:val="00C2690B"/>
    <w:rsid w:val="00C403EB"/>
    <w:rsid w:val="00C80132"/>
    <w:rsid w:val="00C87757"/>
    <w:rsid w:val="00C94E76"/>
    <w:rsid w:val="00CA06BB"/>
    <w:rsid w:val="00CA2EEF"/>
    <w:rsid w:val="00CA48F6"/>
    <w:rsid w:val="00CB0402"/>
    <w:rsid w:val="00CB2713"/>
    <w:rsid w:val="00CB28C5"/>
    <w:rsid w:val="00CC3ADF"/>
    <w:rsid w:val="00CC6022"/>
    <w:rsid w:val="00CC7094"/>
    <w:rsid w:val="00CF6199"/>
    <w:rsid w:val="00D14156"/>
    <w:rsid w:val="00D14348"/>
    <w:rsid w:val="00D2246E"/>
    <w:rsid w:val="00D3037C"/>
    <w:rsid w:val="00D466F7"/>
    <w:rsid w:val="00D8160A"/>
    <w:rsid w:val="00D92604"/>
    <w:rsid w:val="00D930C6"/>
    <w:rsid w:val="00D934B2"/>
    <w:rsid w:val="00DB70B5"/>
    <w:rsid w:val="00DE1F89"/>
    <w:rsid w:val="00E009D0"/>
    <w:rsid w:val="00E3236B"/>
    <w:rsid w:val="00E3500A"/>
    <w:rsid w:val="00E357D4"/>
    <w:rsid w:val="00E40902"/>
    <w:rsid w:val="00E479C6"/>
    <w:rsid w:val="00E55A66"/>
    <w:rsid w:val="00E60761"/>
    <w:rsid w:val="00E62DFC"/>
    <w:rsid w:val="00E77DAB"/>
    <w:rsid w:val="00E83047"/>
    <w:rsid w:val="00E912B2"/>
    <w:rsid w:val="00E94D68"/>
    <w:rsid w:val="00E9568E"/>
    <w:rsid w:val="00EA0265"/>
    <w:rsid w:val="00EA4A51"/>
    <w:rsid w:val="00EA50D2"/>
    <w:rsid w:val="00EA753A"/>
    <w:rsid w:val="00EB158E"/>
    <w:rsid w:val="00EB5C93"/>
    <w:rsid w:val="00EC07BE"/>
    <w:rsid w:val="00EC43E9"/>
    <w:rsid w:val="00EE0662"/>
    <w:rsid w:val="00EE10FC"/>
    <w:rsid w:val="00EE4722"/>
    <w:rsid w:val="00EF5B4F"/>
    <w:rsid w:val="00F01BB6"/>
    <w:rsid w:val="00F05419"/>
    <w:rsid w:val="00F30BBB"/>
    <w:rsid w:val="00F510B9"/>
    <w:rsid w:val="00F55DF1"/>
    <w:rsid w:val="00F77092"/>
    <w:rsid w:val="00F90BB8"/>
    <w:rsid w:val="00F97896"/>
    <w:rsid w:val="00F97F72"/>
    <w:rsid w:val="00FB3154"/>
    <w:rsid w:val="00FB513E"/>
    <w:rsid w:val="00FC4756"/>
    <w:rsid w:val="00FC60C8"/>
    <w:rsid w:val="00FF3257"/>
    <w:rsid w:val="00FF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6B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636"/>
    <w:pPr>
      <w:ind w:leftChars="400" w:left="840"/>
    </w:pPr>
  </w:style>
  <w:style w:type="paragraph" w:styleId="a4">
    <w:name w:val="Balloon Text"/>
    <w:basedOn w:val="a"/>
    <w:link w:val="a5"/>
    <w:uiPriority w:val="99"/>
    <w:semiHidden/>
    <w:unhideWhenUsed/>
    <w:rsid w:val="009C10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45"/>
    <w:rPr>
      <w:rFonts w:asciiTheme="majorHAnsi" w:eastAsiaTheme="majorEastAsia" w:hAnsiTheme="majorHAnsi" w:cstheme="majorBidi"/>
      <w:sz w:val="18"/>
      <w:szCs w:val="18"/>
    </w:rPr>
  </w:style>
  <w:style w:type="paragraph" w:styleId="a6">
    <w:name w:val="header"/>
    <w:basedOn w:val="a"/>
    <w:link w:val="a7"/>
    <w:uiPriority w:val="99"/>
    <w:unhideWhenUsed/>
    <w:rsid w:val="009C1045"/>
    <w:pPr>
      <w:tabs>
        <w:tab w:val="center" w:pos="4252"/>
        <w:tab w:val="right" w:pos="8504"/>
      </w:tabs>
      <w:snapToGrid w:val="0"/>
    </w:pPr>
  </w:style>
  <w:style w:type="character" w:customStyle="1" w:styleId="a7">
    <w:name w:val="ヘッダー (文字)"/>
    <w:basedOn w:val="a0"/>
    <w:link w:val="a6"/>
    <w:uiPriority w:val="99"/>
    <w:rsid w:val="009C1045"/>
  </w:style>
  <w:style w:type="paragraph" w:styleId="a8">
    <w:name w:val="footer"/>
    <w:basedOn w:val="a"/>
    <w:link w:val="a9"/>
    <w:uiPriority w:val="99"/>
    <w:unhideWhenUsed/>
    <w:rsid w:val="009C1045"/>
    <w:pPr>
      <w:tabs>
        <w:tab w:val="center" w:pos="4252"/>
        <w:tab w:val="right" w:pos="8504"/>
      </w:tabs>
      <w:snapToGrid w:val="0"/>
    </w:pPr>
  </w:style>
  <w:style w:type="character" w:customStyle="1" w:styleId="a9">
    <w:name w:val="フッター (文字)"/>
    <w:basedOn w:val="a0"/>
    <w:link w:val="a8"/>
    <w:uiPriority w:val="99"/>
    <w:rsid w:val="009C1045"/>
  </w:style>
  <w:style w:type="table" w:styleId="aa">
    <w:name w:val="Table Grid"/>
    <w:basedOn w:val="a1"/>
    <w:uiPriority w:val="59"/>
    <w:rsid w:val="00EC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636"/>
    <w:pPr>
      <w:ind w:leftChars="400" w:left="840"/>
    </w:pPr>
  </w:style>
  <w:style w:type="paragraph" w:styleId="a4">
    <w:name w:val="Balloon Text"/>
    <w:basedOn w:val="a"/>
    <w:link w:val="a5"/>
    <w:uiPriority w:val="99"/>
    <w:semiHidden/>
    <w:unhideWhenUsed/>
    <w:rsid w:val="009C10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45"/>
    <w:rPr>
      <w:rFonts w:asciiTheme="majorHAnsi" w:eastAsiaTheme="majorEastAsia" w:hAnsiTheme="majorHAnsi" w:cstheme="majorBidi"/>
      <w:sz w:val="18"/>
      <w:szCs w:val="18"/>
    </w:rPr>
  </w:style>
  <w:style w:type="paragraph" w:styleId="a6">
    <w:name w:val="header"/>
    <w:basedOn w:val="a"/>
    <w:link w:val="a7"/>
    <w:uiPriority w:val="99"/>
    <w:unhideWhenUsed/>
    <w:rsid w:val="009C1045"/>
    <w:pPr>
      <w:tabs>
        <w:tab w:val="center" w:pos="4252"/>
        <w:tab w:val="right" w:pos="8504"/>
      </w:tabs>
      <w:snapToGrid w:val="0"/>
    </w:pPr>
  </w:style>
  <w:style w:type="character" w:customStyle="1" w:styleId="a7">
    <w:name w:val="ヘッダー (文字)"/>
    <w:basedOn w:val="a0"/>
    <w:link w:val="a6"/>
    <w:uiPriority w:val="99"/>
    <w:rsid w:val="009C1045"/>
  </w:style>
  <w:style w:type="paragraph" w:styleId="a8">
    <w:name w:val="footer"/>
    <w:basedOn w:val="a"/>
    <w:link w:val="a9"/>
    <w:uiPriority w:val="99"/>
    <w:unhideWhenUsed/>
    <w:rsid w:val="009C1045"/>
    <w:pPr>
      <w:tabs>
        <w:tab w:val="center" w:pos="4252"/>
        <w:tab w:val="right" w:pos="8504"/>
      </w:tabs>
      <w:snapToGrid w:val="0"/>
    </w:pPr>
  </w:style>
  <w:style w:type="character" w:customStyle="1" w:styleId="a9">
    <w:name w:val="フッター (文字)"/>
    <w:basedOn w:val="a0"/>
    <w:link w:val="a8"/>
    <w:uiPriority w:val="99"/>
    <w:rsid w:val="009C1045"/>
  </w:style>
  <w:style w:type="table" w:styleId="aa">
    <w:name w:val="Table Grid"/>
    <w:basedOn w:val="a1"/>
    <w:uiPriority w:val="59"/>
    <w:rsid w:val="00EC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276">
      <w:bodyDiv w:val="1"/>
      <w:marLeft w:val="0"/>
      <w:marRight w:val="0"/>
      <w:marTop w:val="0"/>
      <w:marBottom w:val="0"/>
      <w:divBdr>
        <w:top w:val="none" w:sz="0" w:space="0" w:color="auto"/>
        <w:left w:val="none" w:sz="0" w:space="0" w:color="auto"/>
        <w:bottom w:val="none" w:sz="0" w:space="0" w:color="auto"/>
        <w:right w:val="none" w:sz="0" w:space="0" w:color="auto"/>
      </w:divBdr>
    </w:div>
    <w:div w:id="715079791">
      <w:bodyDiv w:val="1"/>
      <w:marLeft w:val="0"/>
      <w:marRight w:val="0"/>
      <w:marTop w:val="0"/>
      <w:marBottom w:val="0"/>
      <w:divBdr>
        <w:top w:val="none" w:sz="0" w:space="0" w:color="auto"/>
        <w:left w:val="none" w:sz="0" w:space="0" w:color="auto"/>
        <w:bottom w:val="none" w:sz="0" w:space="0" w:color="auto"/>
        <w:right w:val="none" w:sz="0" w:space="0" w:color="auto"/>
      </w:divBdr>
      <w:divsChild>
        <w:div w:id="84302376">
          <w:marLeft w:val="994"/>
          <w:marRight w:val="0"/>
          <w:marTop w:val="0"/>
          <w:marBottom w:val="0"/>
          <w:divBdr>
            <w:top w:val="none" w:sz="0" w:space="0" w:color="auto"/>
            <w:left w:val="none" w:sz="0" w:space="0" w:color="auto"/>
            <w:bottom w:val="none" w:sz="0" w:space="0" w:color="auto"/>
            <w:right w:val="none" w:sz="0" w:space="0" w:color="auto"/>
          </w:divBdr>
        </w:div>
        <w:div w:id="22245735">
          <w:marLeft w:val="994"/>
          <w:marRight w:val="0"/>
          <w:marTop w:val="0"/>
          <w:marBottom w:val="0"/>
          <w:divBdr>
            <w:top w:val="none" w:sz="0" w:space="0" w:color="auto"/>
            <w:left w:val="none" w:sz="0" w:space="0" w:color="auto"/>
            <w:bottom w:val="none" w:sz="0" w:space="0" w:color="auto"/>
            <w:right w:val="none" w:sz="0" w:space="0" w:color="auto"/>
          </w:divBdr>
        </w:div>
      </w:divsChild>
    </w:div>
    <w:div w:id="954099190">
      <w:bodyDiv w:val="1"/>
      <w:marLeft w:val="0"/>
      <w:marRight w:val="0"/>
      <w:marTop w:val="0"/>
      <w:marBottom w:val="0"/>
      <w:divBdr>
        <w:top w:val="none" w:sz="0" w:space="0" w:color="auto"/>
        <w:left w:val="none" w:sz="0" w:space="0" w:color="auto"/>
        <w:bottom w:val="none" w:sz="0" w:space="0" w:color="auto"/>
        <w:right w:val="none" w:sz="0" w:space="0" w:color="auto"/>
      </w:divBdr>
      <w:divsChild>
        <w:div w:id="306932149">
          <w:marLeft w:val="446"/>
          <w:marRight w:val="0"/>
          <w:marTop w:val="0"/>
          <w:marBottom w:val="0"/>
          <w:divBdr>
            <w:top w:val="none" w:sz="0" w:space="0" w:color="auto"/>
            <w:left w:val="none" w:sz="0" w:space="0" w:color="auto"/>
            <w:bottom w:val="none" w:sz="0" w:space="0" w:color="auto"/>
            <w:right w:val="none" w:sz="0" w:space="0" w:color="auto"/>
          </w:divBdr>
        </w:div>
        <w:div w:id="365764460">
          <w:marLeft w:val="446"/>
          <w:marRight w:val="0"/>
          <w:marTop w:val="0"/>
          <w:marBottom w:val="0"/>
          <w:divBdr>
            <w:top w:val="none" w:sz="0" w:space="0" w:color="auto"/>
            <w:left w:val="none" w:sz="0" w:space="0" w:color="auto"/>
            <w:bottom w:val="none" w:sz="0" w:space="0" w:color="auto"/>
            <w:right w:val="none" w:sz="0" w:space="0" w:color="auto"/>
          </w:divBdr>
        </w:div>
        <w:div w:id="1686206636">
          <w:marLeft w:val="446"/>
          <w:marRight w:val="0"/>
          <w:marTop w:val="0"/>
          <w:marBottom w:val="0"/>
          <w:divBdr>
            <w:top w:val="none" w:sz="0" w:space="0" w:color="auto"/>
            <w:left w:val="none" w:sz="0" w:space="0" w:color="auto"/>
            <w:bottom w:val="none" w:sz="0" w:space="0" w:color="auto"/>
            <w:right w:val="none" w:sz="0" w:space="0" w:color="auto"/>
          </w:divBdr>
        </w:div>
        <w:div w:id="1960841151">
          <w:marLeft w:val="446"/>
          <w:marRight w:val="0"/>
          <w:marTop w:val="0"/>
          <w:marBottom w:val="0"/>
          <w:divBdr>
            <w:top w:val="none" w:sz="0" w:space="0" w:color="auto"/>
            <w:left w:val="none" w:sz="0" w:space="0" w:color="auto"/>
            <w:bottom w:val="none" w:sz="0" w:space="0" w:color="auto"/>
            <w:right w:val="none" w:sz="0" w:space="0" w:color="auto"/>
          </w:divBdr>
        </w:div>
        <w:div w:id="1657493139">
          <w:marLeft w:val="446"/>
          <w:marRight w:val="0"/>
          <w:marTop w:val="0"/>
          <w:marBottom w:val="0"/>
          <w:divBdr>
            <w:top w:val="none" w:sz="0" w:space="0" w:color="auto"/>
            <w:left w:val="none" w:sz="0" w:space="0" w:color="auto"/>
            <w:bottom w:val="none" w:sz="0" w:space="0" w:color="auto"/>
            <w:right w:val="none" w:sz="0" w:space="0" w:color="auto"/>
          </w:divBdr>
        </w:div>
        <w:div w:id="2046827024">
          <w:marLeft w:val="446"/>
          <w:marRight w:val="0"/>
          <w:marTop w:val="0"/>
          <w:marBottom w:val="0"/>
          <w:divBdr>
            <w:top w:val="none" w:sz="0" w:space="0" w:color="auto"/>
            <w:left w:val="none" w:sz="0" w:space="0" w:color="auto"/>
            <w:bottom w:val="none" w:sz="0" w:space="0" w:color="auto"/>
            <w:right w:val="none" w:sz="0" w:space="0" w:color="auto"/>
          </w:divBdr>
        </w:div>
        <w:div w:id="2080471140">
          <w:marLeft w:val="446"/>
          <w:marRight w:val="0"/>
          <w:marTop w:val="0"/>
          <w:marBottom w:val="0"/>
          <w:divBdr>
            <w:top w:val="none" w:sz="0" w:space="0" w:color="auto"/>
            <w:left w:val="none" w:sz="0" w:space="0" w:color="auto"/>
            <w:bottom w:val="none" w:sz="0" w:space="0" w:color="auto"/>
            <w:right w:val="none" w:sz="0" w:space="0" w:color="auto"/>
          </w:divBdr>
        </w:div>
        <w:div w:id="1612929545">
          <w:marLeft w:val="446"/>
          <w:marRight w:val="0"/>
          <w:marTop w:val="0"/>
          <w:marBottom w:val="0"/>
          <w:divBdr>
            <w:top w:val="none" w:sz="0" w:space="0" w:color="auto"/>
            <w:left w:val="none" w:sz="0" w:space="0" w:color="auto"/>
            <w:bottom w:val="none" w:sz="0" w:space="0" w:color="auto"/>
            <w:right w:val="none" w:sz="0" w:space="0" w:color="auto"/>
          </w:divBdr>
        </w:div>
      </w:divsChild>
    </w:div>
    <w:div w:id="14203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oko\Dropbox\Kiko\2013&#12454;&#12455;&#12502;&#12469;&#12452;&#12488;&#12539;&#12469;&#12540;&#12499;&#12473;&#12464;&#12521;&#12531;&#12488;\&#9733;&#26032;&#12467;&#12531;&#12486;&#12531;&#12484;&#12487;&#12540;&#12479;\&#12454;&#12455;&#12502;&#25913;&#35330;&#12467;&#12531;&#12486;&#12531;&#12484;&#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ウェブ改訂コンテンツテンプレート</Template>
  <TotalTime>10</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元</cp:lastModifiedBy>
  <cp:revision>6</cp:revision>
  <dcterms:created xsi:type="dcterms:W3CDTF">2013-11-26T08:20:00Z</dcterms:created>
  <dcterms:modified xsi:type="dcterms:W3CDTF">2013-12-06T02:25:00Z</dcterms:modified>
</cp:coreProperties>
</file>